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57D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7D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7D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57D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7D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7D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7D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7D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57DCA">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cfd06d9f-862c-4359-9a69-c66ff689f26a"/>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1FBB32F-BE98-43E1-A393-7AB6BBF2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2015-04-10T09:51:00Z</cp:lastPrinted>
  <dcterms:created xsi:type="dcterms:W3CDTF">2017-11-10T13:46:00Z</dcterms:created>
  <dcterms:modified xsi:type="dcterms:W3CDTF">2017-11-10T13:46:00Z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